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227"/>
        <w:gridCol w:w="5976"/>
        <w:gridCol w:w="2264"/>
      </w:tblGrid>
      <w:tr w:rsidR="008C2CAF" w:rsidRPr="005142B8" w14:paraId="027632EB" w14:textId="77777777">
        <w:tc>
          <w:tcPr>
            <w:tcW w:w="2268" w:type="dxa"/>
            <w:vAlign w:val="center"/>
          </w:tcPr>
          <w:p w14:paraId="6999D806" w14:textId="77777777" w:rsidR="008C2CAF" w:rsidRPr="005142B8" w:rsidRDefault="002B0E2D">
            <w:pPr>
              <w:pStyle w:val="Heading1"/>
              <w:jc w:val="left"/>
              <w:rPr>
                <w:rFonts w:ascii="Calibri" w:hAnsi="Calibri"/>
              </w:rPr>
            </w:pPr>
            <w:r w:rsidRPr="005142B8">
              <w:rPr>
                <w:rFonts w:ascii="Calibri" w:hAnsi="Calibri"/>
                <w:noProof/>
              </w:rPr>
              <w:drawing>
                <wp:inline distT="0" distB="0" distL="0" distR="0" wp14:anchorId="786B1C79" wp14:editId="4030502F">
                  <wp:extent cx="1028700" cy="895350"/>
                  <wp:effectExtent l="0" t="0" r="0" b="0"/>
                  <wp:docPr id="2" name="Picture 1" descr="Hockey WA Logo_A_fading__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ckey WA Logo_A_fading__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4E0142CF" w14:textId="77777777" w:rsidR="006A55E2" w:rsidRDefault="006A55E2">
            <w:pPr>
              <w:pStyle w:val="Heading1"/>
              <w:rPr>
                <w:rFonts w:ascii="Calibri" w:hAnsi="Calibri"/>
              </w:rPr>
            </w:pPr>
          </w:p>
          <w:p w14:paraId="216CD6DE" w14:textId="77777777" w:rsidR="006A55E2" w:rsidRDefault="006A55E2" w:rsidP="006A55E2">
            <w:pPr>
              <w:pStyle w:val="Heading1"/>
              <w:jc w:val="left"/>
              <w:rPr>
                <w:rFonts w:ascii="Calibri" w:hAnsi="Calibri"/>
              </w:rPr>
            </w:pPr>
          </w:p>
          <w:p w14:paraId="677BCA0E" w14:textId="77777777" w:rsidR="008C2CAF" w:rsidRPr="005142B8" w:rsidRDefault="002B0E2D" w:rsidP="006A55E2">
            <w:pPr>
              <w:pStyle w:val="Heading1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880E93A" wp14:editId="24801ADB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-850900</wp:posOffset>
                  </wp:positionV>
                  <wp:extent cx="1715135" cy="735330"/>
                  <wp:effectExtent l="0" t="0" r="0" b="0"/>
                  <wp:wrapThrough wrapText="bothSides">
                    <wp:wrapPolygon edited="0">
                      <wp:start x="0" y="0"/>
                      <wp:lineTo x="0" y="21264"/>
                      <wp:lineTo x="21352" y="21264"/>
                      <wp:lineTo x="21352" y="0"/>
                      <wp:lineTo x="0" y="0"/>
                    </wp:wrapPolygon>
                  </wp:wrapThrough>
                  <wp:docPr id="3" name="Picture 3" descr="Hocke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cke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CAF" w:rsidRPr="005142B8">
              <w:rPr>
                <w:rFonts w:ascii="Calibri" w:hAnsi="Calibri"/>
              </w:rPr>
              <w:t>School Clinic</w:t>
            </w:r>
            <w:r w:rsidR="006A55E2">
              <w:rPr>
                <w:rFonts w:ascii="Calibri" w:hAnsi="Calibri"/>
              </w:rPr>
              <w:t xml:space="preserve"> </w:t>
            </w:r>
            <w:r w:rsidR="008C2CAF" w:rsidRPr="005142B8">
              <w:rPr>
                <w:rFonts w:ascii="Calibri" w:hAnsi="Calibri"/>
              </w:rPr>
              <w:t>Form</w:t>
            </w:r>
          </w:p>
        </w:tc>
        <w:tc>
          <w:tcPr>
            <w:tcW w:w="2269" w:type="dxa"/>
            <w:vAlign w:val="center"/>
          </w:tcPr>
          <w:p w14:paraId="130358E6" w14:textId="77777777" w:rsidR="008C2CAF" w:rsidRPr="005142B8" w:rsidRDefault="008C2CAF">
            <w:pPr>
              <w:pStyle w:val="Heading1"/>
              <w:jc w:val="right"/>
              <w:rPr>
                <w:rFonts w:ascii="Calibri" w:hAnsi="Calibri"/>
              </w:rPr>
            </w:pPr>
            <w:r w:rsidRPr="005142B8">
              <w:rPr>
                <w:rFonts w:ascii="Calibri" w:hAnsi="Calibri"/>
              </w:rPr>
              <w:object w:dxaOrig="12503" w:dyaOrig="6135" w14:anchorId="619313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48.75pt" o:ole="">
                  <v:imagedata r:id="rId8" o:title=""/>
                </v:shape>
                <o:OLEObject Type="Embed" ProgID="MSPhotoEd.3" ShapeID="_x0000_i1025" DrawAspect="Content" ObjectID="_1585517148" r:id="rId9"/>
              </w:object>
            </w:r>
          </w:p>
        </w:tc>
      </w:tr>
    </w:tbl>
    <w:p w14:paraId="0B8C202A" w14:textId="77777777" w:rsidR="008C2CAF" w:rsidRPr="005142B8" w:rsidRDefault="008C2CAF">
      <w:pPr>
        <w:rPr>
          <w:rFonts w:ascii="Calibri" w:hAnsi="Calibri" w:cs="Arial"/>
          <w:szCs w:val="21"/>
        </w:rPr>
      </w:pPr>
    </w:p>
    <w:p w14:paraId="19BAA6FB" w14:textId="77777777" w:rsidR="008C2CAF" w:rsidRPr="005142B8" w:rsidRDefault="008C2CAF">
      <w:pPr>
        <w:pStyle w:val="Heading4"/>
        <w:rPr>
          <w:rFonts w:ascii="Calibri" w:hAnsi="Calibri"/>
        </w:rPr>
      </w:pPr>
      <w:r w:rsidRPr="005142B8">
        <w:rPr>
          <w:rFonts w:ascii="Calibri" w:hAnsi="Calibri"/>
        </w:rPr>
        <w:t>General Information</w:t>
      </w:r>
      <w:r w:rsidR="006A55E2">
        <w:rPr>
          <w:rFonts w:ascii="Calibri" w:hAnsi="Calibri"/>
        </w:rPr>
        <w:t xml:space="preserve">  </w:t>
      </w:r>
    </w:p>
    <w:p w14:paraId="28A4ACBD" w14:textId="77777777" w:rsidR="008C2CAF" w:rsidRPr="005142B8" w:rsidRDefault="008C2CAF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151"/>
        <w:gridCol w:w="209"/>
        <w:gridCol w:w="180"/>
        <w:gridCol w:w="3729"/>
        <w:gridCol w:w="2060"/>
        <w:gridCol w:w="2060"/>
      </w:tblGrid>
      <w:tr w:rsidR="008C2CAF" w:rsidRPr="005142B8" w14:paraId="180D8633" w14:textId="77777777">
        <w:trPr>
          <w:cantSplit/>
        </w:trPr>
        <w:tc>
          <w:tcPr>
            <w:tcW w:w="1908" w:type="dxa"/>
          </w:tcPr>
          <w:p w14:paraId="508396C7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School Name:</w:t>
            </w:r>
          </w:p>
        </w:tc>
        <w:tc>
          <w:tcPr>
            <w:tcW w:w="8389" w:type="dxa"/>
            <w:gridSpan w:val="6"/>
            <w:tcBorders>
              <w:bottom w:val="single" w:sz="4" w:space="0" w:color="auto"/>
            </w:tcBorders>
          </w:tcPr>
          <w:p w14:paraId="633C36C1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198E1E24" w14:textId="77777777">
        <w:trPr>
          <w:cantSplit/>
        </w:trPr>
        <w:tc>
          <w:tcPr>
            <w:tcW w:w="2059" w:type="dxa"/>
            <w:gridSpan w:val="2"/>
          </w:tcPr>
          <w:p w14:paraId="59E1FE36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4118" w:type="dxa"/>
            <w:gridSpan w:val="3"/>
          </w:tcPr>
          <w:p w14:paraId="4DE2337C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79DDFC07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541A8C88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1DD24A9E" w14:textId="77777777">
        <w:trPr>
          <w:cantSplit/>
        </w:trPr>
        <w:tc>
          <w:tcPr>
            <w:tcW w:w="2059" w:type="dxa"/>
            <w:gridSpan w:val="2"/>
          </w:tcPr>
          <w:p w14:paraId="7C2711A8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School Contact:</w:t>
            </w:r>
          </w:p>
        </w:tc>
        <w:tc>
          <w:tcPr>
            <w:tcW w:w="4118" w:type="dxa"/>
            <w:gridSpan w:val="3"/>
            <w:tcBorders>
              <w:bottom w:val="single" w:sz="4" w:space="0" w:color="auto"/>
            </w:tcBorders>
          </w:tcPr>
          <w:p w14:paraId="01DD5E49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2476BA90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Position Held: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79DFE7F3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74C56561" w14:textId="77777777">
        <w:trPr>
          <w:cantSplit/>
        </w:trPr>
        <w:tc>
          <w:tcPr>
            <w:tcW w:w="2268" w:type="dxa"/>
            <w:gridSpan w:val="3"/>
          </w:tcPr>
          <w:p w14:paraId="2785544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8029" w:type="dxa"/>
            <w:gridSpan w:val="4"/>
          </w:tcPr>
          <w:p w14:paraId="40FE3F0B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41C400AD" w14:textId="77777777">
        <w:trPr>
          <w:cantSplit/>
        </w:trPr>
        <w:tc>
          <w:tcPr>
            <w:tcW w:w="2268" w:type="dxa"/>
            <w:gridSpan w:val="3"/>
          </w:tcPr>
          <w:p w14:paraId="53CF3904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School Address:</w:t>
            </w:r>
          </w:p>
        </w:tc>
        <w:tc>
          <w:tcPr>
            <w:tcW w:w="8029" w:type="dxa"/>
            <w:gridSpan w:val="4"/>
            <w:tcBorders>
              <w:bottom w:val="single" w:sz="4" w:space="0" w:color="auto"/>
            </w:tcBorders>
          </w:tcPr>
          <w:p w14:paraId="4FCB352E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6C4F0222" w14:textId="77777777">
        <w:trPr>
          <w:cantSplit/>
        </w:trPr>
        <w:tc>
          <w:tcPr>
            <w:tcW w:w="2268" w:type="dxa"/>
            <w:gridSpan w:val="3"/>
          </w:tcPr>
          <w:p w14:paraId="175AB3F5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</w:tcBorders>
          </w:tcPr>
          <w:p w14:paraId="0DB67FF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2D571466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00B64A5A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303C68FD" w14:textId="77777777">
        <w:trPr>
          <w:cantSplit/>
        </w:trPr>
        <w:tc>
          <w:tcPr>
            <w:tcW w:w="2268" w:type="dxa"/>
            <w:gridSpan w:val="3"/>
          </w:tcPr>
          <w:p w14:paraId="2E11CF56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3909" w:type="dxa"/>
            <w:gridSpan w:val="2"/>
            <w:tcBorders>
              <w:bottom w:val="single" w:sz="4" w:space="0" w:color="auto"/>
            </w:tcBorders>
          </w:tcPr>
          <w:p w14:paraId="7C4BD45B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041E9728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Postcode: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249982D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7867586E" w14:textId="77777777">
        <w:trPr>
          <w:cantSplit/>
        </w:trPr>
        <w:tc>
          <w:tcPr>
            <w:tcW w:w="2448" w:type="dxa"/>
            <w:gridSpan w:val="4"/>
          </w:tcPr>
          <w:p w14:paraId="18947C51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3729" w:type="dxa"/>
          </w:tcPr>
          <w:p w14:paraId="1371F111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1539D126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66196C94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18020792" w14:textId="77777777">
        <w:trPr>
          <w:cantSplit/>
        </w:trPr>
        <w:tc>
          <w:tcPr>
            <w:tcW w:w="2448" w:type="dxa"/>
            <w:gridSpan w:val="4"/>
          </w:tcPr>
          <w:p w14:paraId="2FB87F07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School Telephone: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53EE0E2D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</w:tcPr>
          <w:p w14:paraId="6EA2BDFE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Fax: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745FBDD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745E56CB" w14:textId="77777777">
        <w:trPr>
          <w:cantSplit/>
        </w:trPr>
        <w:tc>
          <w:tcPr>
            <w:tcW w:w="2059" w:type="dxa"/>
            <w:gridSpan w:val="2"/>
          </w:tcPr>
          <w:p w14:paraId="20E91D45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8238" w:type="dxa"/>
            <w:gridSpan w:val="5"/>
          </w:tcPr>
          <w:p w14:paraId="2A14A08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7C14FAC1" w14:textId="77777777">
        <w:trPr>
          <w:cantSplit/>
        </w:trPr>
        <w:tc>
          <w:tcPr>
            <w:tcW w:w="2059" w:type="dxa"/>
            <w:gridSpan w:val="2"/>
          </w:tcPr>
          <w:p w14:paraId="62349318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Email Address:</w:t>
            </w:r>
          </w:p>
        </w:tc>
        <w:tc>
          <w:tcPr>
            <w:tcW w:w="8238" w:type="dxa"/>
            <w:gridSpan w:val="5"/>
            <w:tcBorders>
              <w:bottom w:val="single" w:sz="4" w:space="0" w:color="auto"/>
            </w:tcBorders>
          </w:tcPr>
          <w:p w14:paraId="15FBE88C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18FCE662" w14:textId="77777777">
        <w:trPr>
          <w:cantSplit/>
        </w:trPr>
        <w:tc>
          <w:tcPr>
            <w:tcW w:w="2059" w:type="dxa"/>
            <w:gridSpan w:val="2"/>
          </w:tcPr>
          <w:p w14:paraId="4BE4AB49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</w:tcBorders>
          </w:tcPr>
          <w:p w14:paraId="1E8BDC06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7684971C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7A6119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</w:tbl>
    <w:p w14:paraId="391EF6FF" w14:textId="77777777" w:rsidR="008C2CAF" w:rsidRPr="005142B8" w:rsidRDefault="008C2CAF">
      <w:pPr>
        <w:jc w:val="center"/>
        <w:rPr>
          <w:rFonts w:ascii="Calibri" w:hAnsi="Calibri"/>
          <w:szCs w:val="21"/>
        </w:rPr>
      </w:pPr>
    </w:p>
    <w:p w14:paraId="73F673B8" w14:textId="77777777" w:rsidR="008C2CAF" w:rsidRPr="005142B8" w:rsidRDefault="00CA1D3E">
      <w:pPr>
        <w:jc w:val="both"/>
        <w:rPr>
          <w:rFonts w:ascii="Calibri" w:hAnsi="Calibri"/>
          <w:b/>
          <w:bCs/>
          <w:szCs w:val="21"/>
          <w:u w:val="single"/>
        </w:rPr>
      </w:pPr>
      <w:r>
        <w:rPr>
          <w:rFonts w:ascii="Calibri" w:hAnsi="Calibri"/>
          <w:b/>
          <w:bCs/>
          <w:szCs w:val="21"/>
          <w:u w:val="single"/>
        </w:rPr>
        <w:t>Session</w:t>
      </w:r>
      <w:r w:rsidR="008C2CAF" w:rsidRPr="005142B8">
        <w:rPr>
          <w:rFonts w:ascii="Calibri" w:hAnsi="Calibri"/>
          <w:b/>
          <w:bCs/>
          <w:szCs w:val="21"/>
          <w:u w:val="single"/>
        </w:rPr>
        <w:t>:</w:t>
      </w:r>
    </w:p>
    <w:p w14:paraId="50C246F0" w14:textId="77777777" w:rsidR="005142B8" w:rsidRPr="005142B8" w:rsidRDefault="005142B8">
      <w:pPr>
        <w:jc w:val="both"/>
        <w:rPr>
          <w:rFonts w:ascii="Calibri" w:hAnsi="Calibri"/>
          <w:i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3"/>
        <w:gridCol w:w="813"/>
        <w:gridCol w:w="1452"/>
        <w:gridCol w:w="407"/>
        <w:gridCol w:w="516"/>
        <w:gridCol w:w="1293"/>
        <w:gridCol w:w="1693"/>
        <w:gridCol w:w="1706"/>
        <w:gridCol w:w="166"/>
        <w:gridCol w:w="339"/>
        <w:gridCol w:w="1189"/>
      </w:tblGrid>
      <w:tr w:rsidR="008C2CAF" w:rsidRPr="005142B8" w14:paraId="210E0527" w14:textId="77777777">
        <w:tc>
          <w:tcPr>
            <w:tcW w:w="723" w:type="dxa"/>
          </w:tcPr>
          <w:p w14:paraId="48285102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Day: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4DB8A22D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923" w:type="dxa"/>
            <w:gridSpan w:val="2"/>
          </w:tcPr>
          <w:p w14:paraId="3F327A21" w14:textId="77777777" w:rsidR="008C2CAF" w:rsidRPr="005142B8" w:rsidRDefault="008C2C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Dates: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14:paraId="0E841F67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1872" w:type="dxa"/>
            <w:gridSpan w:val="2"/>
          </w:tcPr>
          <w:p w14:paraId="7DB57CF8" w14:textId="77777777" w:rsidR="008C2CAF" w:rsidRPr="005142B8" w:rsidRDefault="00CA1D3E">
            <w:pPr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No. of students</w:t>
            </w:r>
            <w:r w:rsidR="008C2CAF" w:rsidRPr="005142B8">
              <w:rPr>
                <w:rFonts w:ascii="Calibri" w:hAnsi="Calibri"/>
                <w:szCs w:val="21"/>
              </w:rPr>
              <w:t>: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36882C08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55262AAD" w14:textId="77777777">
        <w:tc>
          <w:tcPr>
            <w:tcW w:w="1536" w:type="dxa"/>
            <w:gridSpan w:val="2"/>
          </w:tcPr>
          <w:p w14:paraId="31E85F44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  <w:p w14:paraId="3A9B9316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Start Time: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7D669598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1809" w:type="dxa"/>
            <w:gridSpan w:val="2"/>
          </w:tcPr>
          <w:p w14:paraId="6385E9EB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</w:p>
          <w:p w14:paraId="236BC666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Finish Time: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8A6EB5A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  <w:tc>
          <w:tcPr>
            <w:tcW w:w="1872" w:type="dxa"/>
            <w:gridSpan w:val="2"/>
          </w:tcPr>
          <w:p w14:paraId="369FD3A8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</w:p>
          <w:p w14:paraId="2C87A687" w14:textId="77777777" w:rsidR="008C2CAF" w:rsidRPr="005142B8" w:rsidRDefault="008C2CAF">
            <w:pPr>
              <w:jc w:val="right"/>
              <w:rPr>
                <w:rFonts w:ascii="Calibri" w:hAnsi="Calibri"/>
                <w:szCs w:val="21"/>
              </w:rPr>
            </w:pPr>
            <w:r w:rsidRPr="005142B8">
              <w:rPr>
                <w:rFonts w:ascii="Calibri" w:hAnsi="Calibri"/>
                <w:szCs w:val="21"/>
              </w:rPr>
              <w:t>Year Level(s):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6B0C625B" w14:textId="77777777" w:rsidR="008C2CAF" w:rsidRPr="005142B8" w:rsidRDefault="008C2CAF">
            <w:pPr>
              <w:jc w:val="both"/>
              <w:rPr>
                <w:rFonts w:ascii="Calibri" w:hAnsi="Calibri"/>
                <w:szCs w:val="21"/>
              </w:rPr>
            </w:pPr>
          </w:p>
        </w:tc>
      </w:tr>
      <w:tr w:rsidR="008C2CAF" w:rsidRPr="005142B8" w14:paraId="43601C20" w14:textId="77777777">
        <w:tc>
          <w:tcPr>
            <w:tcW w:w="1536" w:type="dxa"/>
            <w:gridSpan w:val="2"/>
          </w:tcPr>
          <w:p w14:paraId="34402529" w14:textId="77777777" w:rsidR="008C2CAF" w:rsidRPr="005142B8" w:rsidRDefault="008C2CAF">
            <w:pPr>
              <w:jc w:val="both"/>
              <w:rPr>
                <w:rFonts w:ascii="Calibri" w:hAnsi="Calibri"/>
                <w:sz w:val="32"/>
                <w:szCs w:val="21"/>
              </w:rPr>
            </w:pPr>
          </w:p>
        </w:tc>
        <w:tc>
          <w:tcPr>
            <w:tcW w:w="1859" w:type="dxa"/>
            <w:gridSpan w:val="2"/>
          </w:tcPr>
          <w:p w14:paraId="1BDE6878" w14:textId="77777777" w:rsidR="008C2CAF" w:rsidRPr="005142B8" w:rsidRDefault="008C2CAF">
            <w:pPr>
              <w:jc w:val="both"/>
              <w:rPr>
                <w:rFonts w:ascii="Calibri" w:hAnsi="Calibri"/>
                <w:sz w:val="32"/>
                <w:szCs w:val="21"/>
              </w:rPr>
            </w:pPr>
          </w:p>
        </w:tc>
        <w:tc>
          <w:tcPr>
            <w:tcW w:w="1809" w:type="dxa"/>
            <w:gridSpan w:val="2"/>
          </w:tcPr>
          <w:p w14:paraId="3E5A7D84" w14:textId="77777777" w:rsidR="008C2CAF" w:rsidRPr="005142B8" w:rsidRDefault="008C2CAF">
            <w:pPr>
              <w:jc w:val="right"/>
              <w:rPr>
                <w:rFonts w:ascii="Calibri" w:hAnsi="Calibri"/>
                <w:sz w:val="32"/>
                <w:szCs w:val="21"/>
              </w:rPr>
            </w:pPr>
          </w:p>
        </w:tc>
        <w:tc>
          <w:tcPr>
            <w:tcW w:w="1693" w:type="dxa"/>
          </w:tcPr>
          <w:p w14:paraId="308DF417" w14:textId="77777777" w:rsidR="008C2CAF" w:rsidRPr="005142B8" w:rsidRDefault="008C2CAF">
            <w:pPr>
              <w:jc w:val="both"/>
              <w:rPr>
                <w:rFonts w:ascii="Calibri" w:hAnsi="Calibri"/>
                <w:sz w:val="32"/>
                <w:szCs w:val="21"/>
              </w:rPr>
            </w:pPr>
          </w:p>
        </w:tc>
        <w:tc>
          <w:tcPr>
            <w:tcW w:w="1706" w:type="dxa"/>
          </w:tcPr>
          <w:p w14:paraId="50D9E69A" w14:textId="77777777" w:rsidR="008C2CAF" w:rsidRPr="005142B8" w:rsidRDefault="008C2CAF">
            <w:pPr>
              <w:jc w:val="right"/>
              <w:rPr>
                <w:rFonts w:ascii="Calibri" w:hAnsi="Calibri"/>
                <w:sz w:val="32"/>
                <w:szCs w:val="21"/>
              </w:rPr>
            </w:pPr>
          </w:p>
        </w:tc>
        <w:tc>
          <w:tcPr>
            <w:tcW w:w="1694" w:type="dxa"/>
            <w:gridSpan w:val="3"/>
          </w:tcPr>
          <w:p w14:paraId="52709064" w14:textId="77777777" w:rsidR="008C2CAF" w:rsidRPr="005142B8" w:rsidRDefault="008C2CAF">
            <w:pPr>
              <w:jc w:val="both"/>
              <w:rPr>
                <w:rFonts w:ascii="Calibri" w:hAnsi="Calibri"/>
                <w:sz w:val="32"/>
                <w:szCs w:val="21"/>
              </w:rPr>
            </w:pPr>
          </w:p>
        </w:tc>
      </w:tr>
      <w:tr w:rsidR="001C2406" w:rsidRPr="005142B8" w14:paraId="045E9746" w14:textId="77777777">
        <w:tc>
          <w:tcPr>
            <w:tcW w:w="9108" w:type="dxa"/>
            <w:gridSpan w:val="10"/>
          </w:tcPr>
          <w:p w14:paraId="5923E29F" w14:textId="77777777" w:rsidR="001C2406" w:rsidRPr="005142B8" w:rsidRDefault="001C2406" w:rsidP="001C2406">
            <w:pPr>
              <w:rPr>
                <w:rFonts w:ascii="Calibri" w:hAnsi="Calibri"/>
              </w:rPr>
            </w:pPr>
            <w:r w:rsidRPr="005142B8">
              <w:rPr>
                <w:rFonts w:ascii="Calibri" w:hAnsi="Calibri"/>
              </w:rPr>
              <w:t>Do you require the coach to bring hockey equipment with them?</w:t>
            </w:r>
          </w:p>
        </w:tc>
        <w:tc>
          <w:tcPr>
            <w:tcW w:w="1189" w:type="dxa"/>
          </w:tcPr>
          <w:p w14:paraId="50B9D649" w14:textId="77777777" w:rsidR="001C2406" w:rsidRPr="005142B8" w:rsidRDefault="001C2406">
            <w:pPr>
              <w:jc w:val="both"/>
              <w:rPr>
                <w:rFonts w:ascii="Calibri" w:hAnsi="Calibri"/>
              </w:rPr>
            </w:pPr>
            <w:r w:rsidRPr="005142B8">
              <w:rPr>
                <w:rFonts w:ascii="Calibri" w:hAnsi="Calibri"/>
              </w:rPr>
              <w:sym w:font="Wingdings" w:char="F072"/>
            </w:r>
            <w:r w:rsidRPr="005142B8">
              <w:rPr>
                <w:rFonts w:ascii="Calibri" w:hAnsi="Calibri"/>
              </w:rPr>
              <w:t xml:space="preserve"> YES</w:t>
            </w:r>
          </w:p>
        </w:tc>
      </w:tr>
      <w:tr w:rsidR="001C2406" w:rsidRPr="005142B8" w14:paraId="0AB41DC0" w14:textId="77777777">
        <w:tc>
          <w:tcPr>
            <w:tcW w:w="9108" w:type="dxa"/>
            <w:gridSpan w:val="10"/>
          </w:tcPr>
          <w:p w14:paraId="3BDE095C" w14:textId="77777777" w:rsidR="001C2406" w:rsidRPr="005142B8" w:rsidRDefault="001C2406" w:rsidP="001C2406">
            <w:pPr>
              <w:rPr>
                <w:rFonts w:ascii="Calibri" w:hAnsi="Calibri"/>
              </w:rPr>
            </w:pPr>
          </w:p>
        </w:tc>
        <w:tc>
          <w:tcPr>
            <w:tcW w:w="1189" w:type="dxa"/>
          </w:tcPr>
          <w:p w14:paraId="5019D959" w14:textId="77777777" w:rsidR="001C2406" w:rsidRPr="005142B8" w:rsidRDefault="001C2406">
            <w:pPr>
              <w:jc w:val="both"/>
              <w:rPr>
                <w:rFonts w:ascii="Calibri" w:hAnsi="Calibri"/>
              </w:rPr>
            </w:pPr>
            <w:r w:rsidRPr="005142B8">
              <w:rPr>
                <w:rFonts w:ascii="Calibri" w:hAnsi="Calibri"/>
              </w:rPr>
              <w:sym w:font="Wingdings" w:char="F072"/>
            </w:r>
            <w:r w:rsidRPr="005142B8">
              <w:rPr>
                <w:rFonts w:ascii="Calibri" w:hAnsi="Calibri"/>
              </w:rPr>
              <w:t xml:space="preserve"> NO</w:t>
            </w:r>
          </w:p>
        </w:tc>
      </w:tr>
    </w:tbl>
    <w:p w14:paraId="3AE6103D" w14:textId="77777777" w:rsidR="001C2406" w:rsidRPr="005142B8" w:rsidRDefault="001C2406">
      <w:pPr>
        <w:jc w:val="both"/>
        <w:rPr>
          <w:rFonts w:ascii="Calibri" w:hAnsi="Calibri"/>
          <w:szCs w:val="21"/>
        </w:rPr>
      </w:pPr>
    </w:p>
    <w:p w14:paraId="2709C48F" w14:textId="77777777" w:rsidR="002B0E2D" w:rsidRDefault="00CA1D3E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For any further enquiries please contact </w:t>
      </w:r>
    </w:p>
    <w:p w14:paraId="3CC677F8" w14:textId="77777777" w:rsidR="008C2CAF" w:rsidRPr="00F65BFA" w:rsidRDefault="00EF660A">
      <w:pPr>
        <w:pStyle w:val="Heading6"/>
        <w:rPr>
          <w:rFonts w:ascii="Calibri" w:hAnsi="Calibri"/>
          <w:color w:val="0000FF"/>
        </w:rPr>
      </w:pPr>
      <w:r w:rsidRPr="00F65BFA">
        <w:rPr>
          <w:rFonts w:ascii="Calibri" w:hAnsi="Calibri"/>
          <w:color w:val="0000FF"/>
        </w:rPr>
        <w:t>YoUR nAME hERE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7"/>
      </w:tblGrid>
      <w:tr w:rsidR="00CA1D3E" w:rsidRPr="005142B8" w14:paraId="64F472BA" w14:textId="77777777" w:rsidTr="00023C21">
        <w:trPr>
          <w:cantSplit/>
        </w:trPr>
        <w:tc>
          <w:tcPr>
            <w:tcW w:w="10297" w:type="dxa"/>
          </w:tcPr>
          <w:p w14:paraId="24F52CA7" w14:textId="277EA73C" w:rsidR="00CA1D3E" w:rsidRDefault="00027E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E.G.H.A - </w:t>
            </w:r>
            <w:bookmarkStart w:id="0" w:name="_GoBack"/>
            <w:bookmarkEnd w:id="0"/>
            <w:r>
              <w:rPr>
                <w:rFonts w:ascii="Calibri" w:hAnsi="Calibri"/>
              </w:rPr>
              <w:t>3 Boomerang Crescent</w:t>
            </w:r>
            <w:r w:rsidR="002B0E2D">
              <w:rPr>
                <w:rFonts w:ascii="Calibri" w:hAnsi="Calibri"/>
              </w:rPr>
              <w:t xml:space="preserve">, </w:t>
            </w:r>
            <w:r w:rsidR="00CA1D3E">
              <w:rPr>
                <w:rFonts w:ascii="Calibri" w:hAnsi="Calibri"/>
              </w:rPr>
              <w:t>Kalgoorlie WA  6430</w:t>
            </w:r>
          </w:p>
          <w:p w14:paraId="6CBEC80D" w14:textId="77777777" w:rsidR="00CA1D3E" w:rsidRDefault="002B0E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Telephone: </w:t>
            </w:r>
          </w:p>
          <w:p w14:paraId="6E0D7C34" w14:textId="77777777" w:rsidR="00CA1D3E" w:rsidRDefault="002F6D33" w:rsidP="00666171">
            <w:pPr>
              <w:jc w:val="center"/>
              <w:rPr>
                <w:rFonts w:ascii="Calibri" w:hAnsi="Calibri"/>
              </w:rPr>
            </w:pPr>
            <w:hyperlink r:id="rId10" w:history="1">
              <w:r w:rsidR="002B0E2D" w:rsidRPr="00BB677B">
                <w:rPr>
                  <w:rStyle w:val="Hyperlink"/>
                  <w:rFonts w:ascii="Calibri" w:hAnsi="Calibri"/>
                </w:rPr>
                <w:t>juniordevelopment@goldfieldshockey.com.au</w:t>
              </w:r>
            </w:hyperlink>
          </w:p>
          <w:p w14:paraId="1662BCDF" w14:textId="77777777" w:rsidR="00691398" w:rsidRPr="005142B8" w:rsidRDefault="00691398" w:rsidP="00666171">
            <w:pPr>
              <w:jc w:val="center"/>
              <w:rPr>
                <w:rFonts w:ascii="Calibri" w:hAnsi="Calibri"/>
              </w:rPr>
            </w:pPr>
          </w:p>
        </w:tc>
      </w:tr>
    </w:tbl>
    <w:p w14:paraId="10E240DC" w14:textId="77777777" w:rsidR="008C2CAF" w:rsidRPr="005142B8" w:rsidRDefault="008C2CAF" w:rsidP="00691398">
      <w:pPr>
        <w:rPr>
          <w:rFonts w:ascii="Calibri" w:hAnsi="Calibri" w:cs="Arial"/>
          <w:b/>
          <w:caps/>
          <w:szCs w:val="21"/>
        </w:rPr>
      </w:pPr>
    </w:p>
    <w:p w14:paraId="52DEF1FE" w14:textId="77777777" w:rsidR="008C2CAF" w:rsidRPr="005142B8" w:rsidRDefault="008C2CAF">
      <w:pPr>
        <w:jc w:val="center"/>
        <w:rPr>
          <w:rFonts w:ascii="Calibri" w:hAnsi="Calibri" w:cs="Arial"/>
          <w:b/>
          <w:cap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900"/>
        <w:gridCol w:w="180"/>
        <w:gridCol w:w="540"/>
        <w:gridCol w:w="3060"/>
        <w:gridCol w:w="180"/>
        <w:gridCol w:w="1260"/>
        <w:gridCol w:w="540"/>
        <w:gridCol w:w="1620"/>
        <w:gridCol w:w="1449"/>
        <w:gridCol w:w="280"/>
      </w:tblGrid>
      <w:tr w:rsidR="008C2CAF" w:rsidRPr="005142B8" w14:paraId="01F41458" w14:textId="77777777">
        <w:tc>
          <w:tcPr>
            <w:tcW w:w="10297" w:type="dxa"/>
            <w:gridSpan w:val="11"/>
            <w:vAlign w:val="bottom"/>
          </w:tcPr>
          <w:p w14:paraId="4DF66E58" w14:textId="77777777" w:rsidR="008C2CAF" w:rsidRPr="005142B8" w:rsidRDefault="008C2C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142B8">
              <w:rPr>
                <w:rFonts w:ascii="Calibri" w:hAnsi="Calibri"/>
                <w:b/>
                <w:bCs/>
                <w:sz w:val="20"/>
              </w:rPr>
              <w:t>OFFICE USE ONLY</w:t>
            </w:r>
          </w:p>
        </w:tc>
      </w:tr>
      <w:tr w:rsidR="008C2CAF" w:rsidRPr="005142B8" w14:paraId="5849FCE1" w14:textId="77777777">
        <w:tc>
          <w:tcPr>
            <w:tcW w:w="288" w:type="dxa"/>
          </w:tcPr>
          <w:p w14:paraId="0BBD1670" w14:textId="77777777" w:rsidR="008C2CAF" w:rsidRPr="005142B8" w:rsidRDefault="008C2CAF">
            <w:pPr>
              <w:rPr>
                <w:rFonts w:ascii="Calibri" w:hAnsi="Calibri" w:cs="Arial"/>
                <w:b/>
                <w:caps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0128F71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  <w:r w:rsidRPr="005142B8">
              <w:rPr>
                <w:rFonts w:ascii="Calibri" w:hAnsi="Calibri"/>
                <w:b/>
                <w:sz w:val="20"/>
              </w:rPr>
              <w:t>CLUB</w:t>
            </w: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315E133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496D0F29" w14:textId="77777777" w:rsidR="008C2CAF" w:rsidRPr="005142B8" w:rsidRDefault="008C2CAF">
            <w:pPr>
              <w:jc w:val="right"/>
              <w:rPr>
                <w:rFonts w:ascii="Calibri" w:hAnsi="Calibri"/>
                <w:b/>
                <w:sz w:val="20"/>
              </w:rPr>
            </w:pPr>
            <w:r w:rsidRPr="005142B8">
              <w:rPr>
                <w:rFonts w:ascii="Calibri" w:hAnsi="Calibri"/>
                <w:b/>
                <w:sz w:val="20"/>
              </w:rPr>
              <w:t>CONTACT</w:t>
            </w:r>
          </w:p>
        </w:tc>
        <w:tc>
          <w:tcPr>
            <w:tcW w:w="30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EB631F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0" w:type="dxa"/>
          </w:tcPr>
          <w:p w14:paraId="1C468431" w14:textId="77777777" w:rsidR="008C2CAF" w:rsidRPr="005142B8" w:rsidRDefault="008C2CAF">
            <w:pPr>
              <w:rPr>
                <w:rFonts w:ascii="Calibri" w:hAnsi="Calibri" w:cs="Arial"/>
                <w:b/>
                <w:caps/>
                <w:szCs w:val="21"/>
              </w:rPr>
            </w:pPr>
          </w:p>
        </w:tc>
      </w:tr>
      <w:tr w:rsidR="008C2CAF" w:rsidRPr="005142B8" w14:paraId="5AB85CDA" w14:textId="77777777">
        <w:tc>
          <w:tcPr>
            <w:tcW w:w="288" w:type="dxa"/>
          </w:tcPr>
          <w:p w14:paraId="29771C9B" w14:textId="77777777" w:rsidR="008C2CAF" w:rsidRPr="005142B8" w:rsidRDefault="008C2CAF">
            <w:pPr>
              <w:rPr>
                <w:rFonts w:ascii="Calibri" w:hAnsi="Calibri" w:cs="Arial"/>
                <w:b/>
                <w:caps/>
                <w:szCs w:val="21"/>
              </w:rPr>
            </w:pPr>
          </w:p>
        </w:tc>
        <w:tc>
          <w:tcPr>
            <w:tcW w:w="9729" w:type="dxa"/>
            <w:gridSpan w:val="9"/>
            <w:vAlign w:val="bottom"/>
          </w:tcPr>
          <w:p w14:paraId="59912A1E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0" w:type="dxa"/>
          </w:tcPr>
          <w:p w14:paraId="3109A980" w14:textId="77777777" w:rsidR="008C2CAF" w:rsidRPr="005142B8" w:rsidRDefault="008C2CAF">
            <w:pPr>
              <w:jc w:val="center"/>
              <w:rPr>
                <w:rFonts w:ascii="Calibri" w:hAnsi="Calibri" w:cs="Arial"/>
                <w:b/>
                <w:caps/>
                <w:szCs w:val="21"/>
              </w:rPr>
            </w:pPr>
          </w:p>
        </w:tc>
      </w:tr>
      <w:tr w:rsidR="008C2CAF" w:rsidRPr="005142B8" w14:paraId="54773AD4" w14:textId="77777777" w:rsidTr="005142B8">
        <w:tc>
          <w:tcPr>
            <w:tcW w:w="288" w:type="dxa"/>
          </w:tcPr>
          <w:p w14:paraId="6DCF10BA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3BC1A13D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  <w:r w:rsidRPr="005142B8">
              <w:rPr>
                <w:rFonts w:ascii="Calibri" w:hAnsi="Calibri"/>
                <w:b/>
                <w:sz w:val="20"/>
              </w:rPr>
              <w:t>COACH</w:t>
            </w: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E5369C5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310D5E6B" w14:textId="77777777" w:rsidR="008C2CAF" w:rsidRPr="005142B8" w:rsidRDefault="005142B8">
            <w:pPr>
              <w:pStyle w:val="Heading7"/>
              <w:rPr>
                <w:rFonts w:ascii="Calibri" w:hAnsi="Calibri" w:cs="Times New Roman"/>
                <w:caps w:val="0"/>
                <w:sz w:val="20"/>
                <w:szCs w:val="24"/>
              </w:rPr>
            </w:pPr>
            <w:r w:rsidRPr="005142B8">
              <w:rPr>
                <w:rFonts w:ascii="Calibri" w:hAnsi="Calibri" w:cs="Times New Roman"/>
                <w:caps w:val="0"/>
                <w:sz w:val="20"/>
                <w:szCs w:val="24"/>
              </w:rPr>
              <w:t>PAI</w:t>
            </w:r>
            <w:r w:rsidR="00CA1D3E">
              <w:rPr>
                <w:rFonts w:ascii="Calibri" w:hAnsi="Calibri" w:cs="Times New Roman"/>
                <w:caps w:val="0"/>
                <w:sz w:val="20"/>
                <w:szCs w:val="24"/>
              </w:rPr>
              <w:t>D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vAlign w:val="bottom"/>
          </w:tcPr>
          <w:p w14:paraId="68EBFD05" w14:textId="77777777" w:rsidR="008C2CAF" w:rsidRPr="005142B8" w:rsidRDefault="008C2CAF">
            <w:pPr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280" w:type="dxa"/>
          </w:tcPr>
          <w:p w14:paraId="405693F7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</w:tr>
      <w:tr w:rsidR="008C2CAF" w:rsidRPr="005142B8" w14:paraId="298CE2C0" w14:textId="77777777">
        <w:tc>
          <w:tcPr>
            <w:tcW w:w="288" w:type="dxa"/>
          </w:tcPr>
          <w:p w14:paraId="7D18B785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384567B9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  <w:vAlign w:val="bottom"/>
          </w:tcPr>
          <w:p w14:paraId="59A8E82A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3FDF89CB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9" w:type="dxa"/>
            <w:gridSpan w:val="2"/>
            <w:tcBorders>
              <w:bottom w:val="nil"/>
            </w:tcBorders>
            <w:vAlign w:val="bottom"/>
          </w:tcPr>
          <w:p w14:paraId="7DB61838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0" w:type="dxa"/>
          </w:tcPr>
          <w:p w14:paraId="4DCC16A0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</w:tr>
      <w:tr w:rsidR="008C2CAF" w:rsidRPr="005142B8" w14:paraId="6F7FEE71" w14:textId="77777777">
        <w:tc>
          <w:tcPr>
            <w:tcW w:w="288" w:type="dxa"/>
          </w:tcPr>
          <w:p w14:paraId="1CE3A570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644E6A50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  <w:r w:rsidRPr="005142B8">
              <w:rPr>
                <w:rFonts w:ascii="Calibri" w:hAnsi="Calibri"/>
                <w:b/>
                <w:sz w:val="20"/>
              </w:rPr>
              <w:t>EVAL SENT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bottom"/>
          </w:tcPr>
          <w:p w14:paraId="2F517AD8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14:paraId="63E28D01" w14:textId="77777777" w:rsidR="008C2CAF" w:rsidRPr="005142B8" w:rsidRDefault="008C2CAF">
            <w:pPr>
              <w:jc w:val="right"/>
              <w:rPr>
                <w:rFonts w:ascii="Calibri" w:hAnsi="Calibri"/>
                <w:b/>
                <w:sz w:val="20"/>
              </w:rPr>
            </w:pPr>
            <w:r w:rsidRPr="005142B8">
              <w:rPr>
                <w:rFonts w:ascii="Calibri" w:hAnsi="Calibri"/>
                <w:b/>
                <w:sz w:val="20"/>
              </w:rPr>
              <w:t>EVAL RCD</w:t>
            </w:r>
          </w:p>
        </w:tc>
        <w:tc>
          <w:tcPr>
            <w:tcW w:w="30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4845B8" w14:textId="77777777" w:rsidR="008C2CAF" w:rsidRPr="005142B8" w:rsidRDefault="008C2CA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0" w:type="dxa"/>
          </w:tcPr>
          <w:p w14:paraId="40A75BF7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</w:tr>
      <w:tr w:rsidR="008C2CAF" w:rsidRPr="005142B8" w14:paraId="47F669D9" w14:textId="77777777">
        <w:tc>
          <w:tcPr>
            <w:tcW w:w="288" w:type="dxa"/>
          </w:tcPr>
          <w:p w14:paraId="19EB4B7B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2BB6CD8" w14:textId="77777777" w:rsidR="008C2CAF" w:rsidRPr="005142B8" w:rsidRDefault="008C2C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14:paraId="1B4B9F65" w14:textId="77777777" w:rsidR="008C2CAF" w:rsidRPr="005142B8" w:rsidRDefault="008C2C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F2EA229" w14:textId="77777777" w:rsidR="008C2CAF" w:rsidRPr="005142B8" w:rsidRDefault="008C2C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  <w:vAlign w:val="bottom"/>
          </w:tcPr>
          <w:p w14:paraId="7B0FC8C5" w14:textId="77777777" w:rsidR="008C2CAF" w:rsidRPr="005142B8" w:rsidRDefault="008C2C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27963184" w14:textId="77777777" w:rsidR="008C2CAF" w:rsidRPr="005142B8" w:rsidRDefault="008C2CAF">
            <w:pPr>
              <w:pStyle w:val="Heading7"/>
              <w:jc w:val="left"/>
              <w:rPr>
                <w:rFonts w:ascii="Calibri" w:hAnsi="Calibri"/>
              </w:rPr>
            </w:pPr>
          </w:p>
        </w:tc>
      </w:tr>
    </w:tbl>
    <w:p w14:paraId="53477BF4" w14:textId="77777777" w:rsidR="008C2CAF" w:rsidRDefault="008C2CAF">
      <w:pPr>
        <w:jc w:val="center"/>
        <w:rPr>
          <w:sz w:val="4"/>
        </w:rPr>
      </w:pPr>
    </w:p>
    <w:sectPr w:rsidR="008C2CAF" w:rsidSect="006A55E2">
      <w:footerReference w:type="first" r:id="rId11"/>
      <w:pgSz w:w="11907" w:h="16840" w:code="9"/>
      <w:pgMar w:top="720" w:right="720" w:bottom="720" w:left="720" w:header="527" w:footer="1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A9DC" w14:textId="77777777" w:rsidR="002F6D33" w:rsidRDefault="002F6D33">
      <w:r>
        <w:separator/>
      </w:r>
    </w:p>
  </w:endnote>
  <w:endnote w:type="continuationSeparator" w:id="0">
    <w:p w14:paraId="39BA3FCB" w14:textId="77777777" w:rsidR="002F6D33" w:rsidRDefault="002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792E" w14:textId="77777777" w:rsidR="008C2CAF" w:rsidRDefault="00CA1D3E">
    <w:pPr>
      <w:pStyle w:val="Footer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Eastern Goldfields Hockey Association, PO Box 657, Kalgoorlie, WA, 6430</w:t>
    </w:r>
  </w:p>
  <w:p w14:paraId="559DD3B1" w14:textId="77777777" w:rsidR="008C2CAF" w:rsidRDefault="002B0E2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A8930" wp14:editId="1A6DB947">
          <wp:simplePos x="0" y="0"/>
          <wp:positionH relativeFrom="column">
            <wp:posOffset>2171700</wp:posOffset>
          </wp:positionH>
          <wp:positionV relativeFrom="paragraph">
            <wp:posOffset>10795</wp:posOffset>
          </wp:positionV>
          <wp:extent cx="1943100" cy="802640"/>
          <wp:effectExtent l="0" t="0" r="0" b="0"/>
          <wp:wrapNone/>
          <wp:docPr id="19" name="Picture 19" descr="dsrlot_hrz_colo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srlot_hrz_colou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F226A" w14:textId="77777777" w:rsidR="008C2CAF" w:rsidRDefault="002B0E2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698D2A" wp14:editId="32598330">
          <wp:simplePos x="0" y="0"/>
          <wp:positionH relativeFrom="column">
            <wp:posOffset>228600</wp:posOffset>
          </wp:positionH>
          <wp:positionV relativeFrom="paragraph">
            <wp:posOffset>64135</wp:posOffset>
          </wp:positionV>
          <wp:extent cx="1714500" cy="442595"/>
          <wp:effectExtent l="0" t="0" r="0" b="0"/>
          <wp:wrapNone/>
          <wp:docPr id="5" name="Picture 5" descr="hway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way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A96E4" wp14:editId="444B631F">
              <wp:simplePos x="0" y="0"/>
              <wp:positionH relativeFrom="column">
                <wp:posOffset>114300</wp:posOffset>
              </wp:positionH>
              <wp:positionV relativeFrom="paragraph">
                <wp:posOffset>749935</wp:posOffset>
              </wp:positionV>
              <wp:extent cx="5600700" cy="342900"/>
              <wp:effectExtent l="0" t="0" r="0" b="63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D7B93" w14:textId="77777777" w:rsidR="008C2CAF" w:rsidRDefault="008C2CAF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FILENAME \p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1D3E">
                            <w:rPr>
                              <w:noProof/>
                              <w:sz w:val="12"/>
                              <w:szCs w:val="12"/>
                            </w:rPr>
                            <w:t>C:\Users\McFall\AppData\Local\Microsoft\Windows\Temporary Internet Files\Content.IE5\Y2ZC7JMP\school clinic request form.doc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A96E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9pt;margin-top:59.05pt;width:4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M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" filled="f" stroked="f">
              <v:textbox>
                <w:txbxContent>
                  <w:p w14:paraId="742D7B93" w14:textId="77777777" w:rsidR="008C2CAF" w:rsidRDefault="008C2CAF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FILENAME \p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CA1D3E">
                      <w:rPr>
                        <w:noProof/>
                        <w:sz w:val="12"/>
                        <w:szCs w:val="12"/>
                      </w:rPr>
                      <w:t>C:\Users\McFall\AppData\Local\Microsoft\Windows\Temporary Internet Files\Content.IE5\Y2ZC7JMP\school clinic request form.doc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B26823E" wp14:editId="2F5F402B">
          <wp:simplePos x="0" y="0"/>
          <wp:positionH relativeFrom="column">
            <wp:posOffset>4457700</wp:posOffset>
          </wp:positionH>
          <wp:positionV relativeFrom="paragraph">
            <wp:posOffset>64135</wp:posOffset>
          </wp:positionV>
          <wp:extent cx="1707515" cy="306705"/>
          <wp:effectExtent l="0" t="0" r="0" b="0"/>
          <wp:wrapNone/>
          <wp:docPr id="4" name="Picture 4" descr="SmokefreeW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okefreeW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F425" w14:textId="77777777" w:rsidR="002F6D33" w:rsidRDefault="002F6D33">
      <w:r>
        <w:separator/>
      </w:r>
    </w:p>
  </w:footnote>
  <w:footnote w:type="continuationSeparator" w:id="0">
    <w:p w14:paraId="4C423290" w14:textId="77777777" w:rsidR="002F6D33" w:rsidRDefault="002F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F"/>
    <w:rsid w:val="00023C21"/>
    <w:rsid w:val="00027EAD"/>
    <w:rsid w:val="000B361C"/>
    <w:rsid w:val="001C2406"/>
    <w:rsid w:val="002B0E2D"/>
    <w:rsid w:val="002E0709"/>
    <w:rsid w:val="002F6D33"/>
    <w:rsid w:val="003361A6"/>
    <w:rsid w:val="00442606"/>
    <w:rsid w:val="005142B8"/>
    <w:rsid w:val="00523AA2"/>
    <w:rsid w:val="00533744"/>
    <w:rsid w:val="005A1DD5"/>
    <w:rsid w:val="005D00C0"/>
    <w:rsid w:val="00666171"/>
    <w:rsid w:val="00685E10"/>
    <w:rsid w:val="00691398"/>
    <w:rsid w:val="006A55E2"/>
    <w:rsid w:val="007757EF"/>
    <w:rsid w:val="007E1423"/>
    <w:rsid w:val="00884B46"/>
    <w:rsid w:val="008C2CAF"/>
    <w:rsid w:val="0093439A"/>
    <w:rsid w:val="009E64D6"/>
    <w:rsid w:val="00B52CA4"/>
    <w:rsid w:val="00BC21EF"/>
    <w:rsid w:val="00C03AEA"/>
    <w:rsid w:val="00C16093"/>
    <w:rsid w:val="00C63495"/>
    <w:rsid w:val="00C75B7E"/>
    <w:rsid w:val="00CA1D3E"/>
    <w:rsid w:val="00DC2EFD"/>
    <w:rsid w:val="00EA4D98"/>
    <w:rsid w:val="00EF660A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A1D96"/>
  <w15:chartTrackingRefBased/>
  <w15:docId w15:val="{FBB15230-AB6C-43C5-86A7-EDEEA51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Cs w:val="18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 55" w:hAnsi="Univers 55" w:cs="Arial"/>
      <w:b/>
      <w:bCs/>
      <w:szCs w:val="21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Univers 55" w:hAnsi="Univers 55"/>
      <w:b/>
      <w:bCs/>
      <w:szCs w:val="2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 55" w:hAnsi="Univers 55" w:cs="Arial"/>
      <w:b/>
      <w:caps/>
      <w:szCs w:val="21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 55" w:hAnsi="Univers 55" w:cs="Arial"/>
      <w:b/>
      <w: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E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uniordevelopment@goldfieldshockey.com.au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lates\HW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HWA Letterhead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Clinic Request Form</vt:lpstr>
    </vt:vector>
  </TitlesOfParts>
  <Company>Toshiba</Company>
  <LinksUpToDate>false</LinksUpToDate>
  <CharactersWithSpaces>723</CharactersWithSpaces>
  <SharedDoc>false</SharedDoc>
  <HLinks>
    <vt:vector size="6" baseType="variant"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mailto:Jane_puckett@hotmail.com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Clinic Request Form</dc:title>
  <dc:subject/>
  <dc:creator>Hockey WA</dc:creator>
  <cp:keywords/>
  <cp:lastModifiedBy>Edward Wright</cp:lastModifiedBy>
  <cp:revision>5</cp:revision>
  <cp:lastPrinted>2010-10-25T07:07:00Z</cp:lastPrinted>
  <dcterms:created xsi:type="dcterms:W3CDTF">2018-03-16T02:50:00Z</dcterms:created>
  <dcterms:modified xsi:type="dcterms:W3CDTF">2018-04-17T16:39:00Z</dcterms:modified>
</cp:coreProperties>
</file>